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19-12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B61C2">
            <w:rPr>
              <w:rFonts w:ascii="Times New Roman" w:hAnsi="Times New Roman" w:cs="Times New Roman"/>
              <w:sz w:val="24"/>
              <w:szCs w:val="24"/>
            </w:rPr>
            <w:t>12 grudnia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ZP-371-41/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50166" w:rsidRDefault="00933170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Dotyczy: postępowania o udzielenie zamówienia </w:t>
      </w:r>
      <w:r w:rsidR="00BE32F7">
        <w:rPr>
          <w:rFonts w:ascii="Times New Roman" w:hAnsi="Times New Roman" w:cs="Times New Roman"/>
          <w:color w:val="000000"/>
        </w:rPr>
        <w:t>publicznego na dostawę różnych produktów leczniczych na potrzeby Szpitala Na Wyspie Sp. z o.o. z siedzibą w Żarach przy ul. Pszennej 2</w:t>
      </w:r>
      <w:r w:rsidR="00D50166" w:rsidRPr="00D50166">
        <w:rPr>
          <w:rFonts w:ascii="Times New Roman" w:hAnsi="Times New Roman" w:cs="Times New Roman"/>
          <w:color w:val="000000"/>
        </w:rPr>
        <w:t>. Ogłoszenie</w:t>
      </w:r>
      <w:r w:rsidR="00B41868">
        <w:rPr>
          <w:rFonts w:ascii="Times New Roman" w:hAnsi="Times New Roman" w:cs="Times New Roman"/>
          <w:color w:val="000000"/>
        </w:rPr>
        <w:t xml:space="preserve"> w UZP nr 633157-N-2019 z dnia 06.12</w:t>
      </w:r>
      <w:r w:rsidRPr="00D50166">
        <w:rPr>
          <w:rFonts w:ascii="Times New Roman" w:hAnsi="Times New Roman" w:cs="Times New Roman"/>
          <w:color w:val="000000"/>
        </w:rPr>
        <w:t>.2019 roku</w:t>
      </w:r>
      <w:r w:rsidR="00476FB1" w:rsidRPr="00D50166">
        <w:rPr>
          <w:rFonts w:ascii="Times New Roman" w:hAnsi="Times New Roman" w:cs="Times New Roman"/>
          <w:color w:val="000000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>)  w związku otrzymanym wnioskiem Wykonawcy o wyjaśnienie treści specyfikacji istotnych warunków zamówienia do ww. postepowania, Zamawiający wyjaśnia:</w:t>
      </w:r>
    </w:p>
    <w:p w:rsidR="00B41868" w:rsidRDefault="00B41868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Pytanie 1</w:t>
      </w:r>
    </w:p>
    <w:p w:rsidR="00B41868" w:rsidRDefault="00B41868" w:rsidP="00B41868">
      <w:pPr>
        <w:spacing w:after="0" w:line="240" w:lineRule="auto"/>
        <w:ind w:left="142"/>
        <w:rPr>
          <w:rFonts w:ascii="Times New Roman" w:hAnsi="Times New Roman" w:cs="Times New Roman"/>
          <w:b/>
          <w:bCs/>
          <w:u w:val="single"/>
          <w:lang w:eastAsia="en-US"/>
        </w:rPr>
      </w:pPr>
      <w:r w:rsidRPr="00B41868">
        <w:rPr>
          <w:rFonts w:ascii="Times New Roman" w:hAnsi="Times New Roman" w:cs="Times New Roman"/>
          <w:lang w:eastAsia="en-US"/>
        </w:rPr>
        <w:t xml:space="preserve">Zwracamy się z prośbą do Zamawiającego o wydzielenie z pakietu 12 poz.14 „Zestaw witam do żyw. </w:t>
      </w:r>
      <w:proofErr w:type="spellStart"/>
      <w:r w:rsidRPr="00B41868">
        <w:rPr>
          <w:rFonts w:ascii="Times New Roman" w:hAnsi="Times New Roman" w:cs="Times New Roman"/>
          <w:lang w:eastAsia="en-US"/>
        </w:rPr>
        <w:t>pozajelit</w:t>
      </w:r>
      <w:proofErr w:type="spellEnd"/>
      <w:r w:rsidRPr="00B41868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B41868">
        <w:rPr>
          <w:rFonts w:ascii="Times New Roman" w:hAnsi="Times New Roman" w:cs="Times New Roman"/>
          <w:lang w:eastAsia="en-US"/>
        </w:rPr>
        <w:t>rozpuszcz</w:t>
      </w:r>
      <w:proofErr w:type="spellEnd"/>
      <w:r w:rsidRPr="00B41868">
        <w:rPr>
          <w:rFonts w:ascii="Times New Roman" w:hAnsi="Times New Roman" w:cs="Times New Roman"/>
          <w:lang w:eastAsia="en-US"/>
        </w:rPr>
        <w:t>. w wodzie i w tłuszczach/ ( wszystkie wit</w:t>
      </w:r>
      <w:r>
        <w:rPr>
          <w:rFonts w:ascii="Times New Roman" w:hAnsi="Times New Roman" w:cs="Times New Roman"/>
          <w:lang w:eastAsia="en-US"/>
        </w:rPr>
        <w:t>a</w:t>
      </w:r>
      <w:r w:rsidRPr="00B41868">
        <w:rPr>
          <w:rFonts w:ascii="Times New Roman" w:hAnsi="Times New Roman" w:cs="Times New Roman"/>
          <w:lang w:eastAsia="en-US"/>
        </w:rPr>
        <w:t xml:space="preserve">miny </w:t>
      </w:r>
      <w:proofErr w:type="spellStart"/>
      <w:r w:rsidRPr="00B41868">
        <w:rPr>
          <w:rFonts w:ascii="Times New Roman" w:hAnsi="Times New Roman" w:cs="Times New Roman"/>
          <w:lang w:eastAsia="en-US"/>
        </w:rPr>
        <w:t>rozp</w:t>
      </w:r>
      <w:proofErr w:type="spellEnd"/>
      <w:r w:rsidRPr="00B41868">
        <w:rPr>
          <w:rFonts w:ascii="Times New Roman" w:hAnsi="Times New Roman" w:cs="Times New Roman"/>
          <w:lang w:eastAsia="en-US"/>
        </w:rPr>
        <w:t xml:space="preserve">. W wodzie i w tłuszczach) Proszek do roztw.inf”. </w:t>
      </w:r>
    </w:p>
    <w:p w:rsidR="00B41868" w:rsidRDefault="00B41868" w:rsidP="00B41868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Wyjaśnienie:</w:t>
      </w:r>
    </w:p>
    <w:p w:rsidR="001B61C2" w:rsidRDefault="001B61C2" w:rsidP="00B41868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Pozycje w pakiecie 12 pozostają bez zmian.</w:t>
      </w:r>
    </w:p>
    <w:p w:rsidR="001B61C2" w:rsidRDefault="001B61C2" w:rsidP="00B41868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</w:t>
      </w:r>
    </w:p>
    <w:p w:rsidR="00B41868" w:rsidRDefault="00B41868" w:rsidP="00B41868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</w:p>
    <w:p w:rsidR="00B41868" w:rsidRPr="00B41868" w:rsidRDefault="00B41868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 w:rsidRPr="00B41868">
        <w:rPr>
          <w:rFonts w:ascii="Times New Roman" w:hAnsi="Times New Roman" w:cs="Times New Roman"/>
          <w:bCs/>
          <w:lang w:eastAsia="en-US"/>
        </w:rPr>
        <w:t>Pytanie 2</w:t>
      </w:r>
      <w:r w:rsidRPr="00B41868">
        <w:rPr>
          <w:rFonts w:ascii="Times New Roman" w:hAnsi="Times New Roman" w:cs="Times New Roman"/>
          <w:lang w:eastAsia="en-US"/>
        </w:rPr>
        <w:t xml:space="preserve"> </w:t>
      </w:r>
    </w:p>
    <w:p w:rsidR="00B41868" w:rsidRDefault="00B41868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 w:rsidRPr="00B41868">
        <w:rPr>
          <w:rFonts w:ascii="Times New Roman" w:hAnsi="Times New Roman" w:cs="Times New Roman"/>
          <w:lang w:eastAsia="en-US"/>
        </w:rPr>
        <w:t xml:space="preserve">Czy Zamawiający w pak.12 poz.14 „zestaw witamin” wymaga preparatu który zgodnie z </w:t>
      </w:r>
      <w:proofErr w:type="spellStart"/>
      <w:r w:rsidRPr="00B41868">
        <w:rPr>
          <w:rFonts w:ascii="Times New Roman" w:hAnsi="Times New Roman" w:cs="Times New Roman"/>
          <w:lang w:eastAsia="en-US"/>
        </w:rPr>
        <w:t>chlp</w:t>
      </w:r>
      <w:proofErr w:type="spellEnd"/>
      <w:r w:rsidRPr="00B41868">
        <w:rPr>
          <w:rFonts w:ascii="Times New Roman" w:hAnsi="Times New Roman" w:cs="Times New Roman"/>
          <w:lang w:eastAsia="en-US"/>
        </w:rPr>
        <w:t xml:space="preserve"> wymaga przechowywania w lodówce? </w:t>
      </w:r>
    </w:p>
    <w:p w:rsidR="00B41868" w:rsidRDefault="00B41868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Wyjaśnienie:</w:t>
      </w:r>
    </w:p>
    <w:p w:rsidR="001B61C2" w:rsidRDefault="001B61C2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Nie</w:t>
      </w:r>
    </w:p>
    <w:p w:rsidR="009813B7" w:rsidRDefault="009813B7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</w:p>
    <w:p w:rsidR="009813B7" w:rsidRPr="009813B7" w:rsidRDefault="009813B7" w:rsidP="00B41868">
      <w:pPr>
        <w:spacing w:after="0" w:line="240" w:lineRule="auto"/>
        <w:ind w:left="142"/>
        <w:rPr>
          <w:rFonts w:ascii="Times New Roman" w:hAnsi="Times New Roman" w:cs="Times New Roman"/>
          <w:lang w:eastAsia="en-US"/>
        </w:rPr>
      </w:pPr>
      <w:r w:rsidRPr="009813B7">
        <w:rPr>
          <w:rFonts w:ascii="Times New Roman" w:hAnsi="Times New Roman" w:cs="Times New Roman"/>
          <w:lang w:eastAsia="en-US"/>
        </w:rPr>
        <w:t>Pytanie 3</w:t>
      </w:r>
    </w:p>
    <w:p w:rsidR="009813B7" w:rsidRDefault="009813B7" w:rsidP="009813B7">
      <w:pPr>
        <w:contextualSpacing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 xml:space="preserve">   Czy Zamawiający wyrazi zgodę na wprowadzenie zmian  w § 4 ust. 6 poprzez zamianę  słów „odsetki ustawowe” </w:t>
      </w:r>
      <w:r>
        <w:rPr>
          <w:rFonts w:ascii="Times New Roman" w:hAnsi="Times New Roman" w:cs="Times New Roman"/>
        </w:rPr>
        <w:t xml:space="preserve"> </w:t>
      </w:r>
    </w:p>
    <w:p w:rsidR="009813B7" w:rsidRDefault="009813B7" w:rsidP="00981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13B7">
        <w:rPr>
          <w:rFonts w:ascii="Times New Roman" w:hAnsi="Times New Roman" w:cs="Times New Roman"/>
        </w:rPr>
        <w:t>na „odsetki ustawowe za opóźnienie w transakcjach handlowych”?</w:t>
      </w:r>
    </w:p>
    <w:p w:rsidR="009813B7" w:rsidRDefault="009813B7" w:rsidP="00981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Wyjaśnienie:</w:t>
      </w:r>
    </w:p>
    <w:p w:rsidR="001B61C2" w:rsidRPr="009813B7" w:rsidRDefault="00DE3228" w:rsidP="00981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Zapis</w:t>
      </w:r>
      <w:r w:rsidRPr="00DE3228">
        <w:rPr>
          <w:rFonts w:ascii="Times New Roman" w:hAnsi="Times New Roman" w:cs="Times New Roman"/>
        </w:rPr>
        <w:t xml:space="preserve"> </w:t>
      </w:r>
      <w:r w:rsidRPr="009813B7">
        <w:rPr>
          <w:rFonts w:ascii="Times New Roman" w:hAnsi="Times New Roman" w:cs="Times New Roman"/>
        </w:rPr>
        <w:t xml:space="preserve">w § 4 ust. 6 </w:t>
      </w:r>
      <w:r>
        <w:rPr>
          <w:rFonts w:ascii="Times New Roman" w:hAnsi="Times New Roman" w:cs="Times New Roman"/>
        </w:rPr>
        <w:t xml:space="preserve"> projektu  umowy pozostaje</w:t>
      </w:r>
      <w:r w:rsidR="001B61C2">
        <w:rPr>
          <w:rFonts w:ascii="Times New Roman" w:hAnsi="Times New Roman" w:cs="Times New Roman"/>
        </w:rPr>
        <w:t xml:space="preserve"> bez zmian.</w:t>
      </w:r>
    </w:p>
    <w:p w:rsidR="009813B7" w:rsidRDefault="009813B7" w:rsidP="009813B7">
      <w:pPr>
        <w:spacing w:after="0"/>
        <w:jc w:val="both"/>
      </w:pPr>
      <w:r>
        <w:t xml:space="preserve">   </w:t>
      </w:r>
    </w:p>
    <w:p w:rsidR="009813B7" w:rsidRPr="009813B7" w:rsidRDefault="009813B7" w:rsidP="001B6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 xml:space="preserve">  Pytanie 4</w:t>
      </w:r>
    </w:p>
    <w:p w:rsidR="009813B7" w:rsidRDefault="009813B7" w:rsidP="001B6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 xml:space="preserve">  W celu zapewnienia równego traktowania stron umowy i umożliwienia Wykonawcy sprawdzenia zasadności </w:t>
      </w:r>
      <w:r>
        <w:rPr>
          <w:rFonts w:ascii="Times New Roman" w:hAnsi="Times New Roman" w:cs="Times New Roman"/>
        </w:rPr>
        <w:t xml:space="preserve">  </w:t>
      </w:r>
    </w:p>
    <w:p w:rsidR="009813B7" w:rsidRPr="009813B7" w:rsidRDefault="009813B7" w:rsidP="001B61C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   </w:t>
      </w:r>
      <w:r w:rsidRPr="009813B7">
        <w:rPr>
          <w:rFonts w:ascii="Times New Roman" w:hAnsi="Times New Roman" w:cs="Times New Roman"/>
        </w:rPr>
        <w:t>reklamacji wnosimy o wprowadzenie w § 5 ust. 3 projektu umowy 5 dniowego terminu na rozpatrzenie reklamacji</w:t>
      </w:r>
      <w:r w:rsidRPr="009813B7">
        <w:t>.</w:t>
      </w:r>
    </w:p>
    <w:p w:rsidR="009813B7" w:rsidRDefault="009813B7" w:rsidP="001B6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Wyjaś</w:t>
      </w:r>
      <w:r w:rsidRPr="009813B7">
        <w:rPr>
          <w:rFonts w:ascii="Times New Roman" w:hAnsi="Times New Roman" w:cs="Times New Roman"/>
        </w:rPr>
        <w:t>nienie</w:t>
      </w:r>
      <w:r>
        <w:rPr>
          <w:rFonts w:ascii="Times New Roman" w:hAnsi="Times New Roman" w:cs="Times New Roman"/>
        </w:rPr>
        <w:t>:</w:t>
      </w:r>
    </w:p>
    <w:p w:rsidR="001B61C2" w:rsidRDefault="001B61C2" w:rsidP="001B6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Zapis  </w:t>
      </w:r>
      <w:r w:rsidRPr="009813B7">
        <w:rPr>
          <w:rFonts w:ascii="Times New Roman" w:hAnsi="Times New Roman" w:cs="Times New Roman"/>
        </w:rPr>
        <w:t>w</w:t>
      </w:r>
      <w:r w:rsidR="00DE3228">
        <w:rPr>
          <w:rFonts w:ascii="Times New Roman" w:hAnsi="Times New Roman" w:cs="Times New Roman"/>
        </w:rPr>
        <w:t xml:space="preserve"> </w:t>
      </w:r>
      <w:r w:rsidRPr="009813B7">
        <w:rPr>
          <w:rFonts w:ascii="Times New Roman" w:hAnsi="Times New Roman" w:cs="Times New Roman"/>
        </w:rPr>
        <w:t xml:space="preserve"> § 5 ust.</w:t>
      </w:r>
      <w:r w:rsidR="00DE3228">
        <w:rPr>
          <w:rFonts w:ascii="Times New Roman" w:hAnsi="Times New Roman" w:cs="Times New Roman"/>
        </w:rPr>
        <w:t xml:space="preserve"> </w:t>
      </w:r>
      <w:r w:rsidRPr="009813B7">
        <w:rPr>
          <w:rFonts w:ascii="Times New Roman" w:hAnsi="Times New Roman" w:cs="Times New Roman"/>
        </w:rPr>
        <w:t>3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1B61C2" w:rsidRDefault="001B61C2" w:rsidP="009813B7">
      <w:pPr>
        <w:spacing w:after="0"/>
        <w:jc w:val="both"/>
        <w:rPr>
          <w:rFonts w:ascii="Times New Roman" w:hAnsi="Times New Roman" w:cs="Times New Roman"/>
        </w:rPr>
      </w:pPr>
    </w:p>
    <w:p w:rsidR="009813B7" w:rsidRPr="009813B7" w:rsidRDefault="009813B7" w:rsidP="00981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13B7">
        <w:rPr>
          <w:rFonts w:ascii="Times New Roman" w:hAnsi="Times New Roman" w:cs="Times New Roman"/>
        </w:rPr>
        <w:t>Pytanie 5</w:t>
      </w:r>
    </w:p>
    <w:p w:rsidR="009813B7" w:rsidRPr="009813B7" w:rsidRDefault="009813B7" w:rsidP="009813B7">
      <w:pPr>
        <w:spacing w:after="0"/>
        <w:jc w:val="both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 xml:space="preserve">   Czy w celu miarkowania kar umownych Zamawiający dokona modyfikacji postanowień projektu przyszłej umowy   </w:t>
      </w:r>
    </w:p>
    <w:p w:rsidR="009813B7" w:rsidRPr="009813B7" w:rsidRDefault="009813B7" w:rsidP="009813B7">
      <w:pPr>
        <w:spacing w:after="0"/>
        <w:jc w:val="both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 xml:space="preserve">    w zakresie zapisów § 6 ust. 1 pkt. a:</w:t>
      </w:r>
    </w:p>
    <w:p w:rsidR="009813B7" w:rsidRPr="009813B7" w:rsidRDefault="009813B7" w:rsidP="009813B7">
      <w:pPr>
        <w:ind w:left="720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>1.</w:t>
      </w:r>
      <w:r w:rsidRPr="009813B7">
        <w:rPr>
          <w:rFonts w:ascii="Times New Roman" w:hAnsi="Times New Roman" w:cs="Times New Roman"/>
        </w:rPr>
        <w:tab/>
        <w:t>Obciążające Wykonawcę:</w:t>
      </w:r>
    </w:p>
    <w:p w:rsidR="009813B7" w:rsidRPr="009813B7" w:rsidRDefault="009813B7" w:rsidP="009813B7">
      <w:pPr>
        <w:ind w:left="720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t>a)</w:t>
      </w:r>
      <w:r w:rsidRPr="009813B7">
        <w:rPr>
          <w:rFonts w:ascii="Times New Roman" w:hAnsi="Times New Roman" w:cs="Times New Roman"/>
        </w:rPr>
        <w:tab/>
        <w:t>W przypadku opóźnienia terminu dostawy zamawianych artykułów medycznych z przyczyn powstałych po stronie  Wykonawcy, Wykonawcy naliczone zostaną kary – za każdy dzień opóźnienia  po …………. dniach roboczych od przekazanego zamówienia:</w:t>
      </w:r>
    </w:p>
    <w:p w:rsidR="009813B7" w:rsidRPr="009813B7" w:rsidRDefault="009813B7" w:rsidP="001A2753">
      <w:pPr>
        <w:ind w:left="720"/>
        <w:rPr>
          <w:rFonts w:ascii="Times New Roman" w:hAnsi="Times New Roman" w:cs="Times New Roman"/>
        </w:rPr>
      </w:pPr>
      <w:r w:rsidRPr="009813B7">
        <w:rPr>
          <w:rFonts w:ascii="Times New Roman" w:hAnsi="Times New Roman" w:cs="Times New Roman"/>
        </w:rPr>
        <w:lastRenderedPageBreak/>
        <w:sym w:font="Times New Roman" w:char="F0A7"/>
      </w:r>
      <w:r w:rsidRPr="009813B7">
        <w:rPr>
          <w:rFonts w:ascii="Times New Roman" w:hAnsi="Times New Roman" w:cs="Times New Roman"/>
        </w:rPr>
        <w:tab/>
        <w:t>do czwartego dnia roboczego zwłoki – po –</w:t>
      </w:r>
      <w:r w:rsidRPr="009813B7">
        <w:rPr>
          <w:rFonts w:ascii="Times New Roman" w:hAnsi="Times New Roman" w:cs="Times New Roman"/>
          <w:b/>
          <w:u w:val="single"/>
        </w:rPr>
        <w:t xml:space="preserve"> 0,5% </w:t>
      </w:r>
      <w:r w:rsidRPr="009813B7">
        <w:rPr>
          <w:rFonts w:ascii="Times New Roman" w:hAnsi="Times New Roman" w:cs="Times New Roman"/>
        </w:rPr>
        <w:t>wartości nie zrealizowanej w terminie dostawy,</w:t>
      </w:r>
    </w:p>
    <w:p w:rsidR="009813B7" w:rsidRPr="009813B7" w:rsidRDefault="009813B7" w:rsidP="009813B7">
      <w:pPr>
        <w:ind w:left="720"/>
        <w:rPr>
          <w:rFonts w:ascii="Times New Roman" w:hAnsi="Times New Roman" w:cs="Times New Roman"/>
          <w:b/>
          <w:u w:val="single"/>
        </w:rPr>
      </w:pPr>
      <w:r w:rsidRPr="009813B7">
        <w:rPr>
          <w:rFonts w:ascii="Times New Roman" w:hAnsi="Times New Roman" w:cs="Times New Roman"/>
        </w:rPr>
        <w:sym w:font="Times New Roman" w:char="F0A7"/>
      </w:r>
      <w:r w:rsidRPr="009813B7">
        <w:rPr>
          <w:rFonts w:ascii="Times New Roman" w:hAnsi="Times New Roman" w:cs="Times New Roman"/>
        </w:rPr>
        <w:tab/>
        <w:t xml:space="preserve">natomiast po czwartym dniu roboczym – po – </w:t>
      </w:r>
      <w:r w:rsidRPr="009813B7">
        <w:rPr>
          <w:rFonts w:ascii="Times New Roman" w:hAnsi="Times New Roman" w:cs="Times New Roman"/>
          <w:b/>
          <w:u w:val="single"/>
        </w:rPr>
        <w:t>0,5 %</w:t>
      </w:r>
      <w:r w:rsidRPr="009813B7">
        <w:rPr>
          <w:rFonts w:ascii="Times New Roman" w:hAnsi="Times New Roman" w:cs="Times New Roman"/>
        </w:rPr>
        <w:t xml:space="preserve"> wartości nie zrealizowanej w terminie dostawy licząc za każdy następny,</w:t>
      </w:r>
      <w:r w:rsidRPr="009813B7">
        <w:rPr>
          <w:rFonts w:ascii="Times New Roman" w:hAnsi="Times New Roman" w:cs="Times New Roman"/>
        </w:rPr>
        <w:br/>
      </w:r>
      <w:r w:rsidRPr="009813B7">
        <w:rPr>
          <w:rFonts w:ascii="Times New Roman" w:hAnsi="Times New Roman" w:cs="Times New Roman"/>
          <w:b/>
          <w:u w:val="single"/>
        </w:rPr>
        <w:t>jednak nie więcej niż 10% wartości brutto nie zrealizowanej w terminie części dostawy</w:t>
      </w:r>
    </w:p>
    <w:p w:rsidR="009813B7" w:rsidRDefault="009813B7" w:rsidP="00981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Wyjaśnienie</w:t>
      </w:r>
      <w:r w:rsidR="001B61C2">
        <w:rPr>
          <w:rFonts w:ascii="Times New Roman" w:hAnsi="Times New Roman" w:cs="Times New Roman"/>
        </w:rPr>
        <w:t>:</w:t>
      </w:r>
    </w:p>
    <w:p w:rsidR="001B61C2" w:rsidRPr="009813B7" w:rsidRDefault="00DE3228" w:rsidP="001B6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Zapis</w:t>
      </w:r>
      <w:r w:rsidR="001B61C2">
        <w:rPr>
          <w:rFonts w:ascii="Times New Roman" w:hAnsi="Times New Roman" w:cs="Times New Roman"/>
        </w:rPr>
        <w:t xml:space="preserve"> § 6 ust. 1 pkt. </w:t>
      </w:r>
      <w:r w:rsidR="001A2753">
        <w:rPr>
          <w:rFonts w:ascii="Times New Roman" w:hAnsi="Times New Roman" w:cs="Times New Roman"/>
        </w:rPr>
        <w:t xml:space="preserve"> lit. </w:t>
      </w:r>
      <w:r w:rsidR="001B61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projektu </w:t>
      </w:r>
      <w:r w:rsidR="001B61C2">
        <w:rPr>
          <w:rFonts w:ascii="Times New Roman" w:hAnsi="Times New Roman" w:cs="Times New Roman"/>
        </w:rPr>
        <w:t xml:space="preserve"> umowy pozostaje bez zmian.</w:t>
      </w:r>
    </w:p>
    <w:p w:rsidR="001B61C2" w:rsidRDefault="001B61C2" w:rsidP="009813B7">
      <w:pPr>
        <w:contextualSpacing/>
        <w:rPr>
          <w:rFonts w:ascii="Times New Roman" w:hAnsi="Times New Roman" w:cs="Times New Roman"/>
        </w:rPr>
      </w:pPr>
    </w:p>
    <w:p w:rsidR="001B61C2" w:rsidRPr="009813B7" w:rsidRDefault="001B61C2" w:rsidP="009813B7">
      <w:pPr>
        <w:contextualSpacing/>
        <w:rPr>
          <w:rFonts w:ascii="Times New Roman" w:hAnsi="Times New Roman" w:cs="Times New Roman"/>
        </w:rPr>
      </w:pPr>
    </w:p>
    <w:p w:rsidR="00B41868" w:rsidRDefault="00DB257A" w:rsidP="00DB257A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DB257A" w:rsidRPr="009813B7" w:rsidRDefault="00DB257A" w:rsidP="00DB257A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DB257A" w:rsidRPr="009813B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70" w:rsidRDefault="00906170" w:rsidP="00143915">
      <w:pPr>
        <w:spacing w:after="0" w:line="240" w:lineRule="auto"/>
      </w:pPr>
      <w:r>
        <w:separator/>
      </w:r>
    </w:p>
  </w:endnote>
  <w:endnote w:type="continuationSeparator" w:id="0">
    <w:p w:rsidR="00906170" w:rsidRDefault="0090617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70" w:rsidRDefault="00906170" w:rsidP="00143915">
      <w:pPr>
        <w:spacing w:after="0" w:line="240" w:lineRule="auto"/>
      </w:pPr>
      <w:r>
        <w:separator/>
      </w:r>
    </w:p>
  </w:footnote>
  <w:footnote w:type="continuationSeparator" w:id="0">
    <w:p w:rsidR="00906170" w:rsidRDefault="0090617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74F1F"/>
    <w:rsid w:val="000D6671"/>
    <w:rsid w:val="000E3933"/>
    <w:rsid w:val="00121010"/>
    <w:rsid w:val="00143915"/>
    <w:rsid w:val="00190C35"/>
    <w:rsid w:val="0019172B"/>
    <w:rsid w:val="001A1C5A"/>
    <w:rsid w:val="001A2753"/>
    <w:rsid w:val="001A34B2"/>
    <w:rsid w:val="001B61C2"/>
    <w:rsid w:val="001F7C4B"/>
    <w:rsid w:val="001F7FBA"/>
    <w:rsid w:val="00222731"/>
    <w:rsid w:val="00246976"/>
    <w:rsid w:val="002643E7"/>
    <w:rsid w:val="002A601D"/>
    <w:rsid w:val="002D0839"/>
    <w:rsid w:val="002E01C3"/>
    <w:rsid w:val="002E25B6"/>
    <w:rsid w:val="002E2F8B"/>
    <w:rsid w:val="002F31A1"/>
    <w:rsid w:val="0032240B"/>
    <w:rsid w:val="003375AC"/>
    <w:rsid w:val="003466E3"/>
    <w:rsid w:val="00356123"/>
    <w:rsid w:val="003750B2"/>
    <w:rsid w:val="00385B6B"/>
    <w:rsid w:val="0039108A"/>
    <w:rsid w:val="003B36B6"/>
    <w:rsid w:val="003B3AB5"/>
    <w:rsid w:val="003C7BFE"/>
    <w:rsid w:val="003D1723"/>
    <w:rsid w:val="003F3077"/>
    <w:rsid w:val="00413D5A"/>
    <w:rsid w:val="00440CFA"/>
    <w:rsid w:val="00443721"/>
    <w:rsid w:val="0047384B"/>
    <w:rsid w:val="00476FB1"/>
    <w:rsid w:val="004D7770"/>
    <w:rsid w:val="00516DF9"/>
    <w:rsid w:val="00523717"/>
    <w:rsid w:val="00581481"/>
    <w:rsid w:val="005A3A52"/>
    <w:rsid w:val="005C45CC"/>
    <w:rsid w:val="005D6602"/>
    <w:rsid w:val="006068B4"/>
    <w:rsid w:val="00614677"/>
    <w:rsid w:val="00633FFD"/>
    <w:rsid w:val="00656021"/>
    <w:rsid w:val="0067079A"/>
    <w:rsid w:val="00685786"/>
    <w:rsid w:val="006B21C4"/>
    <w:rsid w:val="006C1425"/>
    <w:rsid w:val="006E43CA"/>
    <w:rsid w:val="006F2AD1"/>
    <w:rsid w:val="0070056F"/>
    <w:rsid w:val="0070169D"/>
    <w:rsid w:val="00703A74"/>
    <w:rsid w:val="0073234E"/>
    <w:rsid w:val="007475C5"/>
    <w:rsid w:val="00773831"/>
    <w:rsid w:val="007B6B93"/>
    <w:rsid w:val="007B75CA"/>
    <w:rsid w:val="007C32FB"/>
    <w:rsid w:val="007E36CF"/>
    <w:rsid w:val="007F65D4"/>
    <w:rsid w:val="00820F99"/>
    <w:rsid w:val="00842D98"/>
    <w:rsid w:val="00854772"/>
    <w:rsid w:val="008759BA"/>
    <w:rsid w:val="008B357B"/>
    <w:rsid w:val="009008D4"/>
    <w:rsid w:val="00906170"/>
    <w:rsid w:val="00912786"/>
    <w:rsid w:val="00922F25"/>
    <w:rsid w:val="00933170"/>
    <w:rsid w:val="0095290C"/>
    <w:rsid w:val="00963A7C"/>
    <w:rsid w:val="009813B7"/>
    <w:rsid w:val="00982407"/>
    <w:rsid w:val="00997DF6"/>
    <w:rsid w:val="009A6EB6"/>
    <w:rsid w:val="009C3D1D"/>
    <w:rsid w:val="009D237C"/>
    <w:rsid w:val="009D7C9E"/>
    <w:rsid w:val="00A27300"/>
    <w:rsid w:val="00A32048"/>
    <w:rsid w:val="00A735ED"/>
    <w:rsid w:val="00A7751F"/>
    <w:rsid w:val="00A83FDB"/>
    <w:rsid w:val="00AB38B7"/>
    <w:rsid w:val="00AC0835"/>
    <w:rsid w:val="00AE2B74"/>
    <w:rsid w:val="00B11A41"/>
    <w:rsid w:val="00B367D1"/>
    <w:rsid w:val="00B41868"/>
    <w:rsid w:val="00B62C79"/>
    <w:rsid w:val="00B66C98"/>
    <w:rsid w:val="00B73ABC"/>
    <w:rsid w:val="00B801EA"/>
    <w:rsid w:val="00B97B25"/>
    <w:rsid w:val="00B97B32"/>
    <w:rsid w:val="00BB0261"/>
    <w:rsid w:val="00BB2AD7"/>
    <w:rsid w:val="00BE32F7"/>
    <w:rsid w:val="00C477BA"/>
    <w:rsid w:val="00C53A75"/>
    <w:rsid w:val="00C61583"/>
    <w:rsid w:val="00C61F20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5016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32E1"/>
    <w:rsid w:val="00EF39D3"/>
    <w:rsid w:val="00F03516"/>
    <w:rsid w:val="00F20AB8"/>
    <w:rsid w:val="00F23F91"/>
    <w:rsid w:val="00F60648"/>
    <w:rsid w:val="00F60AD1"/>
    <w:rsid w:val="00F80613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6482A"/>
    <w:rsid w:val="000C37F9"/>
    <w:rsid w:val="001D40D0"/>
    <w:rsid w:val="003C574D"/>
    <w:rsid w:val="00430C9A"/>
    <w:rsid w:val="004E34F3"/>
    <w:rsid w:val="0058375F"/>
    <w:rsid w:val="005E1B32"/>
    <w:rsid w:val="00611A4B"/>
    <w:rsid w:val="006335D1"/>
    <w:rsid w:val="00666455"/>
    <w:rsid w:val="006D1663"/>
    <w:rsid w:val="007C0616"/>
    <w:rsid w:val="007D5ADE"/>
    <w:rsid w:val="00827D09"/>
    <w:rsid w:val="009B2BCE"/>
    <w:rsid w:val="009C08E7"/>
    <w:rsid w:val="009E009F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D324F8"/>
    <w:rsid w:val="00E6424D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C73A-60C3-4AB7-A4D0-F3CA81E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2019-12-12T06:30:00Z</cp:lastPrinted>
  <dcterms:created xsi:type="dcterms:W3CDTF">2019-12-10T11:07:00Z</dcterms:created>
  <dcterms:modified xsi:type="dcterms:W3CDTF">2019-12-12T08:07:00Z</dcterms:modified>
</cp:coreProperties>
</file>